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Necmettin  Erbakan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04E37B4C" w:rsidR="00FE65C8" w:rsidRPr="00F05FB4" w:rsidRDefault="000547A5" w:rsidP="000547A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Kürden M</w:t>
            </w:r>
            <w:r w:rsidR="007D79E4" w:rsidRPr="007D79E4">
              <w:rPr>
                <w:rFonts w:ascii="Calibri" w:eastAsia="Times New Roman" w:hAnsi="Calibri" w:cs="Times New Roman"/>
                <w:color w:val="000000"/>
                <w:sz w:val="16"/>
                <w:szCs w:val="16"/>
                <w:lang w:eastAsia="en-GB"/>
              </w:rPr>
              <w:t xml:space="preserve">h. Kasım </w:t>
            </w:r>
            <w:r>
              <w:rPr>
                <w:rFonts w:ascii="Calibri" w:eastAsia="Times New Roman" w:hAnsi="Calibri" w:cs="Times New Roman"/>
                <w:color w:val="000000"/>
                <w:sz w:val="16"/>
                <w:szCs w:val="16"/>
                <w:lang w:eastAsia="en-GB"/>
              </w:rPr>
              <w:t>Envari S</w:t>
            </w:r>
            <w:bookmarkStart w:id="0" w:name="_GoBack"/>
            <w:bookmarkEnd w:id="0"/>
            <w:r w:rsidR="007D79E4" w:rsidRPr="007D79E4">
              <w:rPr>
                <w:rFonts w:ascii="Calibri" w:eastAsia="Times New Roman" w:hAnsi="Calibri" w:cs="Times New Roman"/>
                <w:color w:val="000000"/>
                <w:sz w:val="16"/>
                <w:szCs w:val="16"/>
                <w:lang w:eastAsia="en-GB"/>
              </w:rPr>
              <w:t>k.  No: 11 (B Blok) Posta Kodu: 42090 Meram / KONYA /TÜRKİYE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FEDC6" w14:textId="3D77E3BB" w:rsidR="00FE65C8" w:rsidRPr="00DE3746" w:rsidRDefault="007D79E4" w:rsidP="00FE65C8">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Gamze ŞENYIL</w:t>
            </w:r>
          </w:p>
          <w:p w14:paraId="2155A115" w14:textId="063F995A" w:rsidR="00FE65C8" w:rsidRDefault="001B7B8C" w:rsidP="00FE65C8">
            <w:pPr>
              <w:spacing w:after="0" w:line="240" w:lineRule="auto"/>
              <w:jc w:val="center"/>
              <w:rPr>
                <w:rFonts w:ascii="Calibri" w:eastAsia="Times New Roman" w:hAnsi="Calibri" w:cs="Times New Roman"/>
                <w:color w:val="000000"/>
                <w:sz w:val="16"/>
                <w:szCs w:val="16"/>
                <w:lang w:val="fr-BE" w:eastAsia="en-GB"/>
              </w:rPr>
            </w:pPr>
            <w:hyperlink r:id="rId11" w:history="1">
              <w:r w:rsidR="000965B7" w:rsidRPr="00A8458E">
                <w:rPr>
                  <w:rStyle w:val="Kpr"/>
                  <w:rFonts w:ascii="Calibri" w:eastAsia="Times New Roman" w:hAnsi="Calibri" w:cs="Times New Roman"/>
                  <w:sz w:val="16"/>
                  <w:szCs w:val="16"/>
                  <w:lang w:val="fr-BE" w:eastAsia="en-GB"/>
                </w:rPr>
                <w:t>erasmus@erbakan.edu.tr</w:t>
              </w:r>
            </w:hyperlink>
          </w:p>
          <w:p w14:paraId="69DC9F81" w14:textId="7874F172" w:rsidR="00FE65C8" w:rsidRPr="002A00C3" w:rsidRDefault="00FE65C8" w:rsidP="007D7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+90332 </w:t>
            </w:r>
            <w:r w:rsidR="00F05FB4">
              <w:rPr>
                <w:rFonts w:ascii="Calibri" w:eastAsia="Times New Roman" w:hAnsi="Calibri" w:cs="Times New Roman"/>
                <w:color w:val="000000"/>
                <w:sz w:val="16"/>
                <w:szCs w:val="16"/>
                <w:lang w:val="fr-BE" w:eastAsia="en-GB"/>
              </w:rPr>
              <w:t>325</w:t>
            </w:r>
            <w:r>
              <w:rPr>
                <w:rFonts w:ascii="Calibri" w:eastAsia="Times New Roman" w:hAnsi="Calibri" w:cs="Times New Roman"/>
                <w:color w:val="000000"/>
                <w:sz w:val="16"/>
                <w:szCs w:val="16"/>
                <w:lang w:val="fr-BE" w:eastAsia="en-GB"/>
              </w:rPr>
              <w:t xml:space="preserve"> </w:t>
            </w:r>
            <w:r w:rsidR="00F05FB4">
              <w:rPr>
                <w:rFonts w:ascii="Calibri" w:eastAsia="Times New Roman" w:hAnsi="Calibri" w:cs="Times New Roman"/>
                <w:color w:val="000000"/>
                <w:sz w:val="16"/>
                <w:szCs w:val="16"/>
                <w:lang w:val="fr-BE" w:eastAsia="en-GB"/>
              </w:rPr>
              <w:t>14</w:t>
            </w:r>
            <w:r w:rsidR="007D79E4">
              <w:rPr>
                <w:rFonts w:ascii="Calibri" w:eastAsia="Times New Roman" w:hAnsi="Calibri" w:cs="Times New Roman"/>
                <w:color w:val="000000"/>
                <w:sz w:val="16"/>
                <w:szCs w:val="16"/>
                <w:lang w:val="fr-BE" w:eastAsia="en-GB"/>
              </w:rPr>
              <w:t>70</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873B51D" w14:textId="277ACA8A" w:rsidR="00DE3746" w:rsidRPr="00DE3746" w:rsidRDefault="00DE3746" w:rsidP="00DE3746">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sidR="00F05FB4">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53648" w:rsidR="002E3D29" w:rsidRPr="002A00C3" w:rsidRDefault="001B7B8C" w:rsidP="00F05FB4">
            <w:pPr>
              <w:spacing w:after="0" w:line="240" w:lineRule="auto"/>
              <w:jc w:val="center"/>
              <w:rPr>
                <w:rFonts w:ascii="Calibri" w:eastAsia="Times New Roman" w:hAnsi="Calibri" w:cs="Times New Roman"/>
                <w:color w:val="000000"/>
                <w:sz w:val="16"/>
                <w:szCs w:val="16"/>
                <w:lang w:val="en-GB" w:eastAsia="en-GB"/>
              </w:rPr>
            </w:pPr>
            <w:hyperlink r:id="rId12" w:history="1">
              <w:r w:rsidR="00F05FB4">
                <w:rPr>
                  <w:rStyle w:val="Kpr"/>
                  <w:rFonts w:ascii="Calibri" w:eastAsia="Times New Roman" w:hAnsi="Calibri" w:cs="Times New Roman"/>
                  <w:sz w:val="16"/>
                  <w:szCs w:val="16"/>
                  <w:lang w:val="en-GB" w:eastAsia="en-GB"/>
                </w:rPr>
                <w:t>akinseyma@gmail.com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8651FE"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A69B067" w:rsidR="00784E7F" w:rsidRDefault="00784E7F" w:rsidP="00EC7C21">
      <w:pPr>
        <w:spacing w:after="0"/>
        <w:jc w:val="center"/>
        <w:rPr>
          <w:b/>
          <w:lang w:val="en-GB"/>
        </w:rPr>
      </w:pPr>
    </w:p>
    <w:p w14:paraId="73A15534" w14:textId="21A67FAF" w:rsidR="00661ED7" w:rsidRDefault="00661ED7" w:rsidP="00EC7C21">
      <w:pPr>
        <w:spacing w:after="0"/>
        <w:jc w:val="center"/>
        <w:rPr>
          <w:b/>
          <w:lang w:val="en-GB"/>
        </w:rPr>
      </w:pPr>
    </w:p>
    <w:p w14:paraId="0B7D0FE7" w14:textId="7D03570B" w:rsidR="00661ED7" w:rsidRDefault="00661ED7" w:rsidP="00EC7C21">
      <w:pPr>
        <w:spacing w:after="0"/>
        <w:jc w:val="center"/>
        <w:rPr>
          <w:b/>
          <w:lang w:val="en-GB"/>
        </w:rPr>
      </w:pPr>
    </w:p>
    <w:p w14:paraId="042F4014" w14:textId="5C923333" w:rsidR="00661ED7" w:rsidRDefault="00661ED7" w:rsidP="00EC7C21">
      <w:pPr>
        <w:spacing w:after="0"/>
        <w:jc w:val="center"/>
        <w:rPr>
          <w:b/>
          <w:lang w:val="en-GB"/>
        </w:rPr>
      </w:pPr>
    </w:p>
    <w:p w14:paraId="6FC309DC" w14:textId="3B3896FB" w:rsidR="00661ED7" w:rsidRDefault="00661ED7" w:rsidP="00EC7C21">
      <w:pPr>
        <w:spacing w:after="0"/>
        <w:jc w:val="center"/>
        <w:rPr>
          <w:b/>
          <w:lang w:val="en-GB"/>
        </w:rPr>
      </w:pPr>
    </w:p>
    <w:p w14:paraId="0504F22E" w14:textId="4E9B5D5B" w:rsidR="00661ED7" w:rsidRDefault="00661ED7" w:rsidP="00EC7C21">
      <w:pPr>
        <w:spacing w:after="0"/>
        <w:jc w:val="center"/>
        <w:rPr>
          <w:b/>
          <w:lang w:val="en-GB"/>
        </w:rPr>
      </w:pPr>
    </w:p>
    <w:p w14:paraId="3959546F" w14:textId="7005E5C9" w:rsidR="00661ED7" w:rsidRDefault="00661ED7" w:rsidP="00EC7C21">
      <w:pPr>
        <w:spacing w:after="0"/>
        <w:jc w:val="center"/>
        <w:rPr>
          <w:b/>
          <w:lang w:val="en-GB"/>
        </w:rPr>
      </w:pPr>
    </w:p>
    <w:p w14:paraId="2D4D35D9" w14:textId="51D2F77E" w:rsidR="00661ED7" w:rsidRDefault="00661ED7" w:rsidP="00EC7C21">
      <w:pPr>
        <w:spacing w:after="0"/>
        <w:jc w:val="center"/>
        <w:rPr>
          <w:b/>
          <w:lang w:val="en-GB"/>
        </w:rPr>
      </w:pPr>
    </w:p>
    <w:p w14:paraId="256D8F1E" w14:textId="457C6886" w:rsidR="00661ED7" w:rsidRDefault="00661ED7" w:rsidP="00EC7C21">
      <w:pPr>
        <w:spacing w:after="0"/>
        <w:jc w:val="center"/>
        <w:rPr>
          <w:b/>
          <w:lang w:val="en-GB"/>
        </w:rPr>
      </w:pPr>
    </w:p>
    <w:p w14:paraId="50C2C5E1" w14:textId="75C6AE65" w:rsidR="00661ED7" w:rsidRDefault="00661ED7" w:rsidP="00EC7C21">
      <w:pPr>
        <w:spacing w:after="0"/>
        <w:jc w:val="center"/>
        <w:rPr>
          <w:b/>
          <w:lang w:val="en-GB"/>
        </w:rPr>
      </w:pPr>
    </w:p>
    <w:p w14:paraId="621D3DD8" w14:textId="3D670878" w:rsidR="00661ED7" w:rsidRDefault="00661ED7" w:rsidP="00EC7C21">
      <w:pPr>
        <w:spacing w:after="0"/>
        <w:jc w:val="center"/>
        <w:rPr>
          <w:b/>
          <w:lang w:val="en-GB"/>
        </w:rPr>
      </w:pPr>
    </w:p>
    <w:p w14:paraId="34BCC2D4" w14:textId="13193DC9" w:rsidR="00661ED7" w:rsidRDefault="00661ED7" w:rsidP="00EC7C21">
      <w:pPr>
        <w:spacing w:after="0"/>
        <w:jc w:val="center"/>
        <w:rPr>
          <w:b/>
          <w:lang w:val="en-GB"/>
        </w:rPr>
      </w:pPr>
    </w:p>
    <w:p w14:paraId="4A64071C" w14:textId="5DF14F8A" w:rsidR="00661ED7" w:rsidRDefault="00661ED7" w:rsidP="00EC7C21">
      <w:pPr>
        <w:spacing w:after="0"/>
        <w:jc w:val="center"/>
        <w:rPr>
          <w:b/>
          <w:lang w:val="en-GB"/>
        </w:rPr>
      </w:pPr>
    </w:p>
    <w:p w14:paraId="0D854CCF" w14:textId="0434DACE" w:rsidR="00661ED7" w:rsidRDefault="00661ED7" w:rsidP="00EC7C21">
      <w:pPr>
        <w:spacing w:after="0"/>
        <w:jc w:val="center"/>
        <w:rPr>
          <w:b/>
          <w:lang w:val="en-GB"/>
        </w:rPr>
      </w:pPr>
    </w:p>
    <w:p w14:paraId="7ABAD697" w14:textId="29F2FE96" w:rsidR="00661ED7" w:rsidRDefault="00661ED7" w:rsidP="00EC7C21">
      <w:pPr>
        <w:spacing w:after="0"/>
        <w:jc w:val="center"/>
        <w:rPr>
          <w:b/>
          <w:lang w:val="en-GB"/>
        </w:rPr>
      </w:pPr>
    </w:p>
    <w:p w14:paraId="6A1D7B62" w14:textId="559B51D4" w:rsidR="00661ED7" w:rsidRDefault="00661ED7" w:rsidP="00EC7C21">
      <w:pPr>
        <w:spacing w:after="0"/>
        <w:jc w:val="center"/>
        <w:rPr>
          <w:b/>
          <w:lang w:val="en-GB"/>
        </w:rPr>
      </w:pPr>
    </w:p>
    <w:p w14:paraId="429F1572" w14:textId="4DE5CE2C" w:rsidR="00661ED7" w:rsidRDefault="00661ED7" w:rsidP="00EC7C21">
      <w:pPr>
        <w:spacing w:after="0"/>
        <w:jc w:val="center"/>
        <w:rPr>
          <w:b/>
          <w:lang w:val="en-GB"/>
        </w:rPr>
      </w:pPr>
    </w:p>
    <w:p w14:paraId="042345E1" w14:textId="57392B8C" w:rsidR="00661ED7" w:rsidRDefault="00661ED7" w:rsidP="00EC7C21">
      <w:pPr>
        <w:spacing w:after="0"/>
        <w:jc w:val="center"/>
        <w:rPr>
          <w:b/>
          <w:lang w:val="en-GB"/>
        </w:rPr>
      </w:pPr>
    </w:p>
    <w:p w14:paraId="47486ED4" w14:textId="58B4DD1F" w:rsidR="00661ED7" w:rsidRDefault="00661ED7" w:rsidP="00EC7C21">
      <w:pPr>
        <w:spacing w:after="0"/>
        <w:jc w:val="center"/>
        <w:rPr>
          <w:b/>
          <w:lang w:val="en-GB"/>
        </w:rPr>
      </w:pPr>
    </w:p>
    <w:p w14:paraId="2D93CC4C" w14:textId="3DBC2FA6" w:rsidR="00661ED7" w:rsidRDefault="00661ED7" w:rsidP="00EC7C21">
      <w:pPr>
        <w:spacing w:after="0"/>
        <w:jc w:val="center"/>
        <w:rPr>
          <w:b/>
          <w:lang w:val="en-GB"/>
        </w:rPr>
      </w:pPr>
    </w:p>
    <w:p w14:paraId="777CD59C" w14:textId="6B8430A5" w:rsidR="00661ED7" w:rsidRDefault="00661ED7" w:rsidP="00EC7C21">
      <w:pPr>
        <w:spacing w:after="0"/>
        <w:jc w:val="center"/>
        <w:rPr>
          <w:b/>
          <w:lang w:val="en-GB"/>
        </w:rPr>
      </w:pPr>
    </w:p>
    <w:p w14:paraId="494B16F6" w14:textId="6CC7B9BE" w:rsidR="00661ED7" w:rsidRDefault="00661ED7" w:rsidP="00EC7C21">
      <w:pPr>
        <w:spacing w:after="0"/>
        <w:jc w:val="center"/>
        <w:rPr>
          <w:b/>
          <w:lang w:val="en-GB"/>
        </w:rPr>
      </w:pPr>
    </w:p>
    <w:p w14:paraId="452D93C7" w14:textId="26BE1E5D" w:rsidR="00661ED7" w:rsidRDefault="00661ED7" w:rsidP="00EC7C21">
      <w:pPr>
        <w:spacing w:after="0"/>
        <w:jc w:val="center"/>
        <w:rPr>
          <w:b/>
          <w:lang w:val="en-GB"/>
        </w:rPr>
      </w:pPr>
    </w:p>
    <w:p w14:paraId="669F8D01" w14:textId="03C5D01C" w:rsidR="00661ED7" w:rsidRDefault="00661ED7" w:rsidP="00EC7C21">
      <w:pPr>
        <w:spacing w:after="0"/>
        <w:jc w:val="center"/>
        <w:rPr>
          <w:b/>
          <w:lang w:val="en-GB"/>
        </w:rPr>
      </w:pPr>
    </w:p>
    <w:p w14:paraId="56CD817C" w14:textId="356F35BC" w:rsidR="00661ED7" w:rsidRDefault="00661ED7" w:rsidP="00EC7C21">
      <w:pPr>
        <w:spacing w:after="0"/>
        <w:jc w:val="center"/>
        <w:rPr>
          <w:b/>
          <w:lang w:val="en-GB"/>
        </w:rPr>
      </w:pPr>
    </w:p>
    <w:p w14:paraId="066D462A" w14:textId="302F2951" w:rsidR="00661ED7" w:rsidRDefault="00661ED7" w:rsidP="00EC7C21">
      <w:pPr>
        <w:spacing w:after="0"/>
        <w:jc w:val="center"/>
        <w:rPr>
          <w:b/>
          <w:lang w:val="en-GB"/>
        </w:rPr>
      </w:pPr>
    </w:p>
    <w:p w14:paraId="1C50DB99" w14:textId="77DA1E88" w:rsidR="00661ED7" w:rsidRDefault="00661ED7" w:rsidP="00EC7C21">
      <w:pPr>
        <w:spacing w:after="0"/>
        <w:jc w:val="center"/>
        <w:rPr>
          <w:b/>
          <w:lang w:val="en-GB"/>
        </w:rPr>
      </w:pPr>
    </w:p>
    <w:p w14:paraId="05D23ABA" w14:textId="072B5FE6" w:rsidR="00661ED7" w:rsidRDefault="00661ED7" w:rsidP="00EC7C21">
      <w:pPr>
        <w:spacing w:after="0"/>
        <w:jc w:val="center"/>
        <w:rPr>
          <w:b/>
          <w:lang w:val="en-GB"/>
        </w:rPr>
      </w:pPr>
    </w:p>
    <w:p w14:paraId="260ABC6B" w14:textId="0C4FE856" w:rsidR="00661ED7" w:rsidRDefault="00661ED7" w:rsidP="00EC7C21">
      <w:pPr>
        <w:spacing w:after="0"/>
        <w:jc w:val="center"/>
        <w:rPr>
          <w:b/>
          <w:lang w:val="en-GB"/>
        </w:rPr>
      </w:pPr>
    </w:p>
    <w:p w14:paraId="7090E143" w14:textId="53B0E219" w:rsidR="00661ED7" w:rsidRDefault="00661ED7" w:rsidP="00EC7C21">
      <w:pPr>
        <w:spacing w:after="0"/>
        <w:jc w:val="center"/>
        <w:rPr>
          <w:b/>
          <w:lang w:val="en-GB"/>
        </w:rPr>
      </w:pPr>
    </w:p>
    <w:p w14:paraId="43DECB7F" w14:textId="7935E3DD" w:rsidR="00661ED7" w:rsidRDefault="00661ED7" w:rsidP="00EC7C21">
      <w:pPr>
        <w:spacing w:after="0"/>
        <w:jc w:val="center"/>
        <w:rPr>
          <w:b/>
          <w:lang w:val="en-GB"/>
        </w:rPr>
      </w:pPr>
    </w:p>
    <w:p w14:paraId="23737E56" w14:textId="6999D296" w:rsidR="00661ED7" w:rsidRDefault="00661ED7" w:rsidP="00EC7C21">
      <w:pPr>
        <w:spacing w:after="0"/>
        <w:jc w:val="center"/>
        <w:rPr>
          <w:b/>
          <w:lang w:val="en-GB"/>
        </w:rPr>
      </w:pPr>
    </w:p>
    <w:p w14:paraId="4D30A24D" w14:textId="29A100A2" w:rsidR="00661ED7" w:rsidRDefault="00661ED7" w:rsidP="00EC7C21">
      <w:pPr>
        <w:spacing w:after="0"/>
        <w:jc w:val="center"/>
        <w:rPr>
          <w:b/>
          <w:lang w:val="en-GB"/>
        </w:rPr>
      </w:pPr>
    </w:p>
    <w:p w14:paraId="20A20100" w14:textId="77777777" w:rsidR="00661ED7" w:rsidRDefault="00661ED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B7B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7B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7B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B7B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16C9B9A8" w:rsidR="00EC7C21" w:rsidRDefault="00EC7C21" w:rsidP="00B57D80">
      <w:pPr>
        <w:spacing w:after="0"/>
        <w:rPr>
          <w:lang w:val="en-GB"/>
        </w:rPr>
      </w:pPr>
    </w:p>
    <w:p w14:paraId="53E41E46" w14:textId="77777777" w:rsidR="00CD06CE" w:rsidRPr="002A00C3" w:rsidRDefault="00CD06CE"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7B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7B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7B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7B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A9CC769" w:rsidR="00031FD9" w:rsidRDefault="00031FD9" w:rsidP="00B57D80">
      <w:pPr>
        <w:spacing w:after="0"/>
        <w:rPr>
          <w:lang w:val="en-GB"/>
        </w:rPr>
      </w:pPr>
    </w:p>
    <w:p w14:paraId="1B9AF478" w14:textId="77777777" w:rsidR="00CD06CE" w:rsidRDefault="00CD06CE" w:rsidP="00B57D80">
      <w:pPr>
        <w:spacing w:after="0"/>
        <w:rPr>
          <w:lang w:val="en-GB"/>
        </w:rPr>
      </w:pPr>
    </w:p>
    <w:p w14:paraId="79EB00EF" w14:textId="77777777" w:rsidR="00661ED7" w:rsidRPr="002A00C3" w:rsidRDefault="00661ED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C318D" w:rsidRPr="002A00C3" w14:paraId="149F76EC" w14:textId="77777777" w:rsidTr="001C318D">
        <w:trPr>
          <w:trHeight w:val="60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D7A422" w14:textId="77777777" w:rsidR="001C318D" w:rsidRPr="00474762" w:rsidRDefault="001C318D" w:rsidP="00D33C1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C04EE5" w14:textId="4D6B83E3" w:rsidR="001C318D" w:rsidRPr="002A00C3" w:rsidRDefault="001C318D" w:rsidP="001C31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changes to the Learning Agreement.</w:t>
            </w:r>
          </w:p>
        </w:tc>
      </w:tr>
      <w:tr w:rsidR="001C318D" w:rsidRPr="002A00C3" w14:paraId="147B399B" w14:textId="77777777" w:rsidTr="00D33C1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A1EA0A"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29C6537"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E3B1D2"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E2979A9"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2D475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16099B"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318D" w:rsidRPr="002A00C3" w14:paraId="70DE9CD7"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5DAEEC"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0C75BD"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00DC3F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p w14:paraId="5B24325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6AD5DB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15BAD"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D56AAAE"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73852C1"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733D6D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AC513BA" w14:textId="77777777" w:rsidR="001C318D"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p w14:paraId="45928D74"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2496E8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225DF9" w14:textId="77777777" w:rsidR="001C318D" w:rsidRPr="002A00C3" w:rsidRDefault="001C318D" w:rsidP="00D33C1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7C225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83EAB2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B7CB731" w14:textId="77777777" w:rsidTr="00D33C1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CB8576"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8CBE76B" w14:textId="77777777" w:rsidR="001C318D" w:rsidRPr="00DE3746" w:rsidRDefault="001C318D" w:rsidP="00D33C10">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3179CEC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8FDCEFB" w14:textId="77777777" w:rsidR="001C318D" w:rsidRPr="002A00C3" w:rsidRDefault="001B7B8C" w:rsidP="00D33C10">
            <w:pPr>
              <w:spacing w:after="0" w:line="240" w:lineRule="auto"/>
              <w:jc w:val="center"/>
              <w:rPr>
                <w:rFonts w:ascii="Calibri" w:eastAsia="Times New Roman" w:hAnsi="Calibri" w:cs="Times New Roman"/>
                <w:color w:val="000000"/>
                <w:sz w:val="16"/>
                <w:szCs w:val="16"/>
                <w:lang w:val="en-GB" w:eastAsia="en-GB"/>
              </w:rPr>
            </w:pPr>
            <w:hyperlink r:id="rId13" w:history="1">
              <w:r w:rsidR="001C318D">
                <w:rPr>
                  <w:rStyle w:val="Kpr"/>
                  <w:rFonts w:ascii="Calibri" w:eastAsia="Times New Roman" w:hAnsi="Calibri" w:cs="Times New Roman"/>
                  <w:sz w:val="16"/>
                  <w:szCs w:val="16"/>
                  <w:lang w:val="en-GB" w:eastAsia="en-GB"/>
                </w:rPr>
                <w:t>akinseyma@gmail.com</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BFA393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972D2F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154174"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00B914D4" w14:textId="77777777" w:rsidTr="00D33C1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8C812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B44AC43" w14:textId="77777777" w:rsidR="001C318D" w:rsidRDefault="001C318D" w:rsidP="00D33C10">
            <w:pPr>
              <w:spacing w:after="0" w:line="240" w:lineRule="auto"/>
              <w:jc w:val="center"/>
              <w:rPr>
                <w:rFonts w:ascii="Calibri" w:eastAsia="Times New Roman" w:hAnsi="Calibri" w:cs="Times New Roman"/>
                <w:color w:val="000000"/>
                <w:sz w:val="16"/>
                <w:szCs w:val="16"/>
                <w:lang w:val="en-GB" w:eastAsia="en-GB"/>
              </w:rPr>
            </w:pPr>
          </w:p>
          <w:p w14:paraId="3491450E" w14:textId="77777777" w:rsidR="001C318D" w:rsidRDefault="001C318D" w:rsidP="00D33C10">
            <w:pPr>
              <w:spacing w:after="0" w:line="240" w:lineRule="auto"/>
              <w:rPr>
                <w:rFonts w:ascii="Calibri" w:eastAsia="Times New Roman" w:hAnsi="Calibri" w:cs="Times New Roman"/>
                <w:color w:val="000000"/>
                <w:sz w:val="16"/>
                <w:szCs w:val="16"/>
                <w:lang w:val="en-GB" w:eastAsia="en-GB"/>
              </w:rPr>
            </w:pPr>
          </w:p>
          <w:p w14:paraId="44130533" w14:textId="77777777" w:rsidR="001C318D" w:rsidRPr="002A00C3" w:rsidRDefault="001C318D" w:rsidP="00D33C10">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BB4A9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28A319"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05CAA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3D2B75"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49EF4312" w:rsidR="00784E7F" w:rsidRDefault="00784E7F" w:rsidP="00661ED7">
      <w:pPr>
        <w:spacing w:after="0"/>
        <w:rPr>
          <w:b/>
          <w:lang w:val="en-GB"/>
        </w:rPr>
      </w:pPr>
    </w:p>
    <w:p w14:paraId="67708EB6" w14:textId="77777777" w:rsidR="00661ED7" w:rsidRDefault="00661ED7" w:rsidP="00661ED7">
      <w:pPr>
        <w:spacing w:after="0"/>
        <w:jc w:val="center"/>
        <w:rPr>
          <w:b/>
          <w:lang w:val="en-GB"/>
        </w:rPr>
      </w:pPr>
    </w:p>
    <w:p w14:paraId="2665DC6D" w14:textId="77777777" w:rsidR="00CD06CE" w:rsidRDefault="00CD06CE" w:rsidP="00661ED7">
      <w:pPr>
        <w:spacing w:after="0"/>
        <w:jc w:val="center"/>
        <w:rPr>
          <w:b/>
          <w:lang w:val="en-GB"/>
        </w:rPr>
      </w:pPr>
    </w:p>
    <w:p w14:paraId="5F61CD44" w14:textId="77777777" w:rsidR="00661ED7" w:rsidRDefault="00661ED7" w:rsidP="00661ED7">
      <w:pPr>
        <w:spacing w:after="0"/>
        <w:jc w:val="center"/>
        <w:rPr>
          <w:b/>
          <w:lang w:val="en-GB"/>
        </w:rPr>
      </w:pPr>
    </w:p>
    <w:p w14:paraId="69DCA0A0" w14:textId="7B073AA5" w:rsidR="00EC7C21" w:rsidRDefault="00EC7C21" w:rsidP="00661ED7">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D8AD" w14:textId="77777777" w:rsidR="001B7B8C" w:rsidRDefault="001B7B8C" w:rsidP="00261299">
      <w:pPr>
        <w:spacing w:after="0" w:line="240" w:lineRule="auto"/>
      </w:pPr>
      <w:r>
        <w:separator/>
      </w:r>
    </w:p>
  </w:endnote>
  <w:endnote w:type="continuationSeparator" w:id="0">
    <w:p w14:paraId="2BF80780" w14:textId="77777777" w:rsidR="001B7B8C" w:rsidRDefault="001B7B8C"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4">
    <w:p w14:paraId="5760BD17" w14:textId="77777777" w:rsidR="001C318D" w:rsidRPr="004D6B9A" w:rsidRDefault="001C318D" w:rsidP="001C318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3542FE6A"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626EC64"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FF2DCD8" w:rsidR="00774BD5" w:rsidRDefault="00774BD5">
        <w:pPr>
          <w:pStyle w:val="AltBilgi"/>
          <w:jc w:val="center"/>
        </w:pPr>
        <w:r>
          <w:fldChar w:fldCharType="begin"/>
        </w:r>
        <w:r>
          <w:instrText xml:space="preserve"> PAGE   \* MERGEFORMAT </w:instrText>
        </w:r>
        <w:r>
          <w:fldChar w:fldCharType="separate"/>
        </w:r>
        <w:r w:rsidR="000547A5">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9EAF" w14:textId="77777777" w:rsidR="001B7B8C" w:rsidRDefault="001B7B8C" w:rsidP="00261299">
      <w:pPr>
        <w:spacing w:after="0" w:line="240" w:lineRule="auto"/>
      </w:pPr>
      <w:r>
        <w:separator/>
      </w:r>
    </w:p>
  </w:footnote>
  <w:footnote w:type="continuationSeparator" w:id="0">
    <w:p w14:paraId="571B064B" w14:textId="77777777" w:rsidR="001B7B8C" w:rsidRDefault="001B7B8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7A5"/>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B7B8C"/>
    <w:rsid w:val="001C262C"/>
    <w:rsid w:val="001C318D"/>
    <w:rsid w:val="001C5DFF"/>
    <w:rsid w:val="001C775D"/>
    <w:rsid w:val="001C7CAF"/>
    <w:rsid w:val="001D0206"/>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ED7"/>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9E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2C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6C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186"/>
    <w:rsid w:val="00E5697F"/>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1528"/>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1AE4B3-9DB3-438C-84C1-06994C1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can@konya.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can@kony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EC4C2-2C07-44A4-8A5B-E2850127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6</Pages>
  <Words>948</Words>
  <Characters>5407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5</cp:revision>
  <cp:lastPrinted>2015-04-10T09:51:00Z</cp:lastPrinted>
  <dcterms:created xsi:type="dcterms:W3CDTF">2021-02-04T08:35:00Z</dcterms:created>
  <dcterms:modified xsi:type="dcterms:W3CDTF">2021-04-14T07:09:00Z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